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346007" w:rsidRDefault="000F0714" w:rsidP="000F0714">
      <w:pPr>
        <w:pStyle w:val="a7"/>
        <w:jc w:val="center"/>
      </w:pPr>
      <w:r w:rsidRPr="00346007">
        <w:t xml:space="preserve">Сводная ведомость </w:t>
      </w:r>
      <w:proofErr w:type="gramStart"/>
      <w:r w:rsidRPr="00346007">
        <w:t xml:space="preserve">результатов </w:t>
      </w:r>
      <w:r w:rsidR="004654AF" w:rsidRPr="00346007">
        <w:t xml:space="preserve">проведения </w:t>
      </w:r>
      <w:r w:rsidRPr="00346007">
        <w:t>специальной оценки условий труда</w:t>
      </w:r>
      <w:proofErr w:type="gramEnd"/>
    </w:p>
    <w:p w:rsidR="00B3448B" w:rsidRPr="00346007" w:rsidRDefault="00B3448B" w:rsidP="00B3448B"/>
    <w:p w:rsidR="00B3448B" w:rsidRPr="00346007" w:rsidRDefault="00B3448B" w:rsidP="00B3448B">
      <w:r w:rsidRPr="00346007">
        <w:t>Наименование организации:</w:t>
      </w:r>
      <w:r w:rsidRPr="00346007">
        <w:rPr>
          <w:rStyle w:val="a9"/>
        </w:rPr>
        <w:t xml:space="preserve"> </w:t>
      </w:r>
      <w:r w:rsidRPr="00346007">
        <w:rPr>
          <w:rStyle w:val="a9"/>
        </w:rPr>
        <w:fldChar w:fldCharType="begin"/>
      </w:r>
      <w:r w:rsidRPr="00346007">
        <w:rPr>
          <w:rStyle w:val="a9"/>
        </w:rPr>
        <w:instrText xml:space="preserve"> DOCVARIABLE </w:instrText>
      </w:r>
      <w:r w:rsidR="00EA3306" w:rsidRPr="00346007">
        <w:rPr>
          <w:rStyle w:val="a9"/>
        </w:rPr>
        <w:instrText>ceh_info</w:instrText>
      </w:r>
      <w:r w:rsidRPr="00346007">
        <w:rPr>
          <w:rStyle w:val="a9"/>
        </w:rPr>
        <w:instrText xml:space="preserve"> \* MERGEFORMAT </w:instrText>
      </w:r>
      <w:r w:rsidR="00B874F5" w:rsidRPr="00346007">
        <w:rPr>
          <w:rStyle w:val="a9"/>
        </w:rPr>
        <w:fldChar w:fldCharType="separate"/>
      </w:r>
      <w:r w:rsidR="00E5031C" w:rsidRPr="00E5031C">
        <w:rPr>
          <w:rStyle w:val="a9"/>
        </w:rPr>
        <w:t>Публичное акционерное общество "Машиностроительный завод "</w:t>
      </w:r>
      <w:proofErr w:type="spellStart"/>
      <w:r w:rsidR="00E5031C" w:rsidRPr="00E5031C">
        <w:rPr>
          <w:rStyle w:val="a9"/>
        </w:rPr>
        <w:t>ЗиО</w:t>
      </w:r>
      <w:proofErr w:type="spellEnd"/>
      <w:r w:rsidR="00E5031C" w:rsidRPr="00E5031C">
        <w:rPr>
          <w:rStyle w:val="a9"/>
        </w:rPr>
        <w:t>-Подольск"</w:t>
      </w:r>
      <w:r w:rsidRPr="00346007">
        <w:rPr>
          <w:rStyle w:val="a9"/>
        </w:rPr>
        <w:fldChar w:fldCharType="end"/>
      </w:r>
      <w:r w:rsidRPr="00346007">
        <w:rPr>
          <w:rStyle w:val="a9"/>
        </w:rPr>
        <w:t> </w:t>
      </w:r>
    </w:p>
    <w:p w:rsidR="00F06873" w:rsidRPr="00346007" w:rsidRDefault="00F06873" w:rsidP="004654AF">
      <w:pPr>
        <w:suppressAutoHyphens/>
        <w:jc w:val="right"/>
      </w:pPr>
      <w:r w:rsidRPr="0034600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4600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34600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346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34600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34600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4600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34600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34600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34600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34600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4600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4600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4600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346007" w:rsidRDefault="00E503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346007" w:rsidRDefault="00E503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4600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346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34600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346007" w:rsidRDefault="00E503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346007" w:rsidRDefault="00E503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4600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346007" w:rsidRDefault="00E503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346007" w:rsidRDefault="00E503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34600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346007" w:rsidRDefault="00E503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46007" w:rsidRDefault="00E503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34600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346007" w:rsidRDefault="00E503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46007" w:rsidRDefault="00E503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E503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34600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346007" w:rsidRDefault="00F06873" w:rsidP="00F06873">
      <w:pPr>
        <w:jc w:val="right"/>
      </w:pPr>
      <w:r w:rsidRPr="0034600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34600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346007" w:rsidRDefault="004654AF" w:rsidP="00F06873">
            <w:pPr>
              <w:jc w:val="center"/>
              <w:rPr>
                <w:sz w:val="20"/>
              </w:rPr>
            </w:pPr>
            <w:r w:rsidRPr="00346007">
              <w:rPr>
                <w:color w:val="000000"/>
                <w:sz w:val="20"/>
              </w:rPr>
              <w:t>Инд</w:t>
            </w:r>
            <w:r w:rsidRPr="00346007">
              <w:rPr>
                <w:color w:val="000000"/>
                <w:sz w:val="20"/>
              </w:rPr>
              <w:t>и</w:t>
            </w:r>
            <w:r w:rsidRPr="00346007">
              <w:rPr>
                <w:color w:val="000000"/>
                <w:sz w:val="20"/>
              </w:rPr>
              <w:t>ви</w:t>
            </w:r>
            <w:r w:rsidRPr="00346007">
              <w:rPr>
                <w:color w:val="000000"/>
                <w:sz w:val="20"/>
              </w:rPr>
              <w:softHyphen/>
              <w:t>дуал</w:t>
            </w:r>
            <w:r w:rsidRPr="00346007">
              <w:rPr>
                <w:color w:val="000000"/>
                <w:sz w:val="20"/>
              </w:rPr>
              <w:t>ь</w:t>
            </w:r>
            <w:r w:rsidRPr="00346007">
              <w:rPr>
                <w:color w:val="000000"/>
                <w:sz w:val="20"/>
              </w:rPr>
              <w:t>ный номер рабоч</w:t>
            </w:r>
            <w:r w:rsidRPr="00346007">
              <w:rPr>
                <w:color w:val="000000"/>
                <w:sz w:val="20"/>
              </w:rPr>
              <w:t>е</w:t>
            </w:r>
            <w:r w:rsidRPr="00346007">
              <w:rPr>
                <w:color w:val="000000"/>
                <w:sz w:val="20"/>
              </w:rPr>
              <w:t>го ме</w:t>
            </w:r>
            <w:r w:rsidRPr="00346007">
              <w:rPr>
                <w:color w:val="000000"/>
                <w:sz w:val="20"/>
              </w:rPr>
              <w:t>с</w:t>
            </w:r>
            <w:r w:rsidRPr="0034600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346007" w:rsidRDefault="004654AF" w:rsidP="004654AF">
            <w:pPr>
              <w:jc w:val="center"/>
              <w:rPr>
                <w:color w:val="000000"/>
                <w:sz w:val="20"/>
              </w:rPr>
            </w:pPr>
            <w:r w:rsidRPr="00346007">
              <w:rPr>
                <w:color w:val="000000"/>
                <w:sz w:val="20"/>
              </w:rPr>
              <w:t>Профессия/</w:t>
            </w:r>
            <w:r w:rsidRPr="00346007">
              <w:rPr>
                <w:color w:val="000000"/>
                <w:sz w:val="20"/>
              </w:rPr>
              <w:br/>
              <w:t>должность/</w:t>
            </w:r>
            <w:r w:rsidRPr="00346007">
              <w:rPr>
                <w:color w:val="000000"/>
                <w:sz w:val="20"/>
              </w:rPr>
              <w:br/>
              <w:t>специальность рабо</w:t>
            </w:r>
            <w:r w:rsidRPr="00346007">
              <w:rPr>
                <w:color w:val="000000"/>
                <w:sz w:val="20"/>
              </w:rPr>
              <w:t>т</w:t>
            </w:r>
            <w:r w:rsidRPr="00346007">
              <w:rPr>
                <w:color w:val="000000"/>
                <w:sz w:val="20"/>
              </w:rPr>
              <w:t xml:space="preserve">ника </w:t>
            </w:r>
          </w:p>
          <w:p w:rsidR="00F06873" w:rsidRPr="0034600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346007" w:rsidRDefault="00F06873" w:rsidP="00F06873">
            <w:pPr>
              <w:jc w:val="center"/>
              <w:rPr>
                <w:sz w:val="20"/>
              </w:rPr>
            </w:pPr>
            <w:r w:rsidRPr="00346007">
              <w:rPr>
                <w:sz w:val="20"/>
              </w:rPr>
              <w:t>Классы</w:t>
            </w:r>
            <w:r w:rsidR="004654AF" w:rsidRPr="00346007">
              <w:rPr>
                <w:sz w:val="20"/>
              </w:rPr>
              <w:t xml:space="preserve"> </w:t>
            </w:r>
            <w:r w:rsidR="004654AF" w:rsidRPr="00346007">
              <w:rPr>
                <w:color w:val="000000"/>
                <w:sz w:val="20"/>
              </w:rPr>
              <w:t>(подклассы)</w:t>
            </w:r>
            <w:r w:rsidRPr="0034600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го примен</w:t>
            </w:r>
            <w:r w:rsidRPr="00346007">
              <w:rPr>
                <w:color w:val="000000"/>
                <w:sz w:val="16"/>
                <w:szCs w:val="16"/>
              </w:rPr>
              <w:t>е</w:t>
            </w:r>
            <w:r w:rsidRPr="0034600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34600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34600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34600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34600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346007">
              <w:rPr>
                <w:color w:val="000000"/>
                <w:sz w:val="16"/>
                <w:szCs w:val="16"/>
              </w:rPr>
              <w:t>ь</w:t>
            </w:r>
            <w:r w:rsidRPr="0034600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4600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Лечебно</w:t>
            </w:r>
            <w:r w:rsidRPr="00346007">
              <w:rPr>
                <w:sz w:val="16"/>
                <w:szCs w:val="16"/>
              </w:rPr>
              <w:t>-профилактическое п</w:t>
            </w:r>
            <w:r w:rsidRPr="00346007">
              <w:rPr>
                <w:sz w:val="16"/>
                <w:szCs w:val="16"/>
              </w:rPr>
              <w:t>и</w:t>
            </w:r>
            <w:r w:rsidRPr="0034600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Льготно</w:t>
            </w:r>
            <w:r w:rsidRPr="00346007">
              <w:rPr>
                <w:sz w:val="16"/>
                <w:szCs w:val="16"/>
              </w:rPr>
              <w:t>е пенсионное обеспеч</w:t>
            </w:r>
            <w:r w:rsidRPr="00346007">
              <w:rPr>
                <w:sz w:val="16"/>
                <w:szCs w:val="16"/>
              </w:rPr>
              <w:t>е</w:t>
            </w:r>
            <w:r w:rsidRPr="00346007">
              <w:rPr>
                <w:sz w:val="16"/>
                <w:szCs w:val="16"/>
              </w:rPr>
              <w:t>ние (да/нет)</w:t>
            </w:r>
          </w:p>
        </w:tc>
      </w:tr>
      <w:tr w:rsidR="00F06873" w:rsidRPr="0034600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34600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34600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346007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346007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346007" w:rsidTr="004654AF">
        <w:tc>
          <w:tcPr>
            <w:tcW w:w="959" w:type="dxa"/>
            <w:shd w:val="clear" w:color="auto" w:fill="auto"/>
            <w:vAlign w:val="center"/>
          </w:tcPr>
          <w:p w:rsidR="00F06873" w:rsidRPr="00346007" w:rsidRDefault="00F06873" w:rsidP="001B19D8">
            <w:pPr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346007" w:rsidRDefault="00F06873" w:rsidP="001B19D8">
            <w:pPr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24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Pr="00346007" w:rsidRDefault="00E503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b/>
                <w:sz w:val="18"/>
                <w:szCs w:val="18"/>
              </w:rPr>
            </w:pPr>
            <w:r w:rsidRPr="00E5031C">
              <w:rPr>
                <w:b/>
                <w:sz w:val="18"/>
                <w:szCs w:val="18"/>
              </w:rPr>
              <w:t>409 - Производственное по</w:t>
            </w:r>
            <w:r w:rsidRPr="00E5031C">
              <w:rPr>
                <w:b/>
                <w:sz w:val="18"/>
                <w:szCs w:val="18"/>
              </w:rPr>
              <w:t>д</w:t>
            </w:r>
            <w:r w:rsidRPr="00E5031C">
              <w:rPr>
                <w:b/>
                <w:sz w:val="18"/>
                <w:szCs w:val="18"/>
              </w:rPr>
              <w:t>разделение № 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Pr="00346007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лазерных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Pr="00346007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Правильщик вручную (Вал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цовщик стана холодной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катки)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термической резки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таллов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(Резчик металла на ножницах и прессах)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(Термист)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b/>
                <w:sz w:val="18"/>
                <w:szCs w:val="18"/>
              </w:rPr>
            </w:pPr>
            <w:r w:rsidRPr="00E5031C">
              <w:rPr>
                <w:b/>
                <w:sz w:val="18"/>
                <w:szCs w:val="18"/>
              </w:rPr>
              <w:t>067- Отдел технического контроля (БТК - 11)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i/>
                <w:sz w:val="18"/>
                <w:szCs w:val="18"/>
              </w:rPr>
            </w:pPr>
            <w:r w:rsidRPr="00E5031C">
              <w:rPr>
                <w:i/>
                <w:sz w:val="18"/>
                <w:szCs w:val="18"/>
              </w:rPr>
              <w:t>Термопрессовый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технического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i/>
                <w:sz w:val="18"/>
                <w:szCs w:val="18"/>
              </w:rPr>
            </w:pPr>
            <w:r w:rsidRPr="00E5031C">
              <w:rPr>
                <w:i/>
                <w:sz w:val="18"/>
                <w:szCs w:val="18"/>
              </w:rPr>
              <w:t>Участок окончательной сдачи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технического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b/>
                <w:sz w:val="18"/>
                <w:szCs w:val="18"/>
              </w:rPr>
            </w:pPr>
            <w:r w:rsidRPr="00E5031C">
              <w:rPr>
                <w:b/>
                <w:sz w:val="18"/>
                <w:szCs w:val="18"/>
              </w:rPr>
              <w:t>408 - Производственное по</w:t>
            </w:r>
            <w:r w:rsidRPr="00E5031C">
              <w:rPr>
                <w:b/>
                <w:sz w:val="18"/>
                <w:szCs w:val="18"/>
              </w:rPr>
              <w:t>д</w:t>
            </w:r>
            <w:r w:rsidRPr="00E5031C">
              <w:rPr>
                <w:b/>
                <w:sz w:val="18"/>
                <w:szCs w:val="18"/>
              </w:rPr>
              <w:t>разделение №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b/>
                <w:sz w:val="18"/>
                <w:szCs w:val="18"/>
              </w:rPr>
            </w:pPr>
            <w:r w:rsidRPr="00E5031C">
              <w:rPr>
                <w:b/>
                <w:sz w:val="18"/>
                <w:szCs w:val="18"/>
              </w:rPr>
              <w:t>044 - Отдел охраны окруж</w:t>
            </w:r>
            <w:r w:rsidRPr="00E5031C">
              <w:rPr>
                <w:b/>
                <w:sz w:val="18"/>
                <w:szCs w:val="18"/>
              </w:rPr>
              <w:t>а</w:t>
            </w:r>
            <w:r w:rsidRPr="00E5031C">
              <w:rPr>
                <w:b/>
                <w:sz w:val="18"/>
                <w:szCs w:val="18"/>
              </w:rPr>
              <w:t>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5031C" w:rsidRPr="00346007" w:rsidTr="004654AF">
        <w:tc>
          <w:tcPr>
            <w:tcW w:w="959" w:type="dxa"/>
            <w:shd w:val="clear" w:color="auto" w:fill="auto"/>
            <w:vAlign w:val="center"/>
          </w:tcPr>
          <w:p w:rsid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31C" w:rsidRPr="00E5031C" w:rsidRDefault="00E503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(Эксперт по анализу факторов условий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31C" w:rsidRDefault="00E503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346007" w:rsidRDefault="0065289A" w:rsidP="009A1326">
      <w:pPr>
        <w:rPr>
          <w:sz w:val="18"/>
          <w:szCs w:val="18"/>
        </w:rPr>
      </w:pPr>
    </w:p>
    <w:p w:rsidR="00936F48" w:rsidRPr="00346007" w:rsidRDefault="00936F48" w:rsidP="00936F48">
      <w:r w:rsidRPr="00346007">
        <w:t>Дата составления:</w:t>
      </w:r>
      <w:r w:rsidRPr="00346007">
        <w:rPr>
          <w:rStyle w:val="a9"/>
        </w:rPr>
        <w:t xml:space="preserve"> </w:t>
      </w:r>
      <w:r w:rsidRPr="00346007">
        <w:rPr>
          <w:rStyle w:val="a9"/>
        </w:rPr>
        <w:fldChar w:fldCharType="begin"/>
      </w:r>
      <w:r w:rsidRPr="00346007">
        <w:rPr>
          <w:rStyle w:val="a9"/>
        </w:rPr>
        <w:instrText xml:space="preserve"> DOCVARIABLE fill_date \* MERGEFORMAT </w:instrText>
      </w:r>
      <w:r w:rsidRPr="00346007">
        <w:rPr>
          <w:rStyle w:val="a9"/>
        </w:rPr>
        <w:fldChar w:fldCharType="separate"/>
      </w:r>
      <w:r w:rsidR="00E5031C">
        <w:rPr>
          <w:rStyle w:val="a9"/>
        </w:rPr>
        <w:t>29.03.2019</w:t>
      </w:r>
      <w:r w:rsidRPr="00346007">
        <w:rPr>
          <w:rStyle w:val="a9"/>
        </w:rPr>
        <w:fldChar w:fldCharType="end"/>
      </w:r>
      <w:r w:rsidRPr="00346007">
        <w:rPr>
          <w:rStyle w:val="a9"/>
        </w:rPr>
        <w:t> </w:t>
      </w:r>
    </w:p>
    <w:p w:rsidR="004654AF" w:rsidRPr="00346007" w:rsidRDefault="004654AF" w:rsidP="009D6532"/>
    <w:p w:rsidR="009D6532" w:rsidRPr="00346007" w:rsidRDefault="009D6532" w:rsidP="009D6532">
      <w:r w:rsidRPr="0034600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4600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46007" w:rsidRDefault="00E5031C" w:rsidP="009D6532">
            <w:pPr>
              <w:pStyle w:val="aa"/>
            </w:pPr>
            <w:r>
              <w:t>Первый заместитель генерального д</w:t>
            </w:r>
            <w:r>
              <w:t>и</w:t>
            </w:r>
            <w:r>
              <w:t xml:space="preserve">ректора - Директор </w:t>
            </w:r>
            <w:proofErr w:type="gramStart"/>
            <w:r>
              <w:t>по операционной</w:t>
            </w:r>
            <w:proofErr w:type="gramEnd"/>
            <w:r>
              <w:t xml:space="preserve"> деятельности</w:t>
            </w:r>
          </w:p>
        </w:tc>
        <w:tc>
          <w:tcPr>
            <w:tcW w:w="283" w:type="dxa"/>
            <w:vAlign w:val="bottom"/>
          </w:tcPr>
          <w:p w:rsidR="009D6532" w:rsidRPr="00346007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46007" w:rsidRDefault="00E5031C" w:rsidP="009D6532">
            <w:pPr>
              <w:pStyle w:val="aa"/>
            </w:pPr>
            <w:r>
              <w:t>Шишов Виталий Васильевич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</w:pPr>
          </w:p>
        </w:tc>
      </w:tr>
      <w:tr w:rsidR="009D6532" w:rsidRPr="0034600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3460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(дата)</w:t>
            </w:r>
          </w:p>
        </w:tc>
      </w:tr>
    </w:tbl>
    <w:p w:rsidR="009D6532" w:rsidRPr="00346007" w:rsidRDefault="009D6532" w:rsidP="009D6532"/>
    <w:p w:rsidR="00BD381F" w:rsidRPr="00346007" w:rsidRDefault="00BD381F" w:rsidP="009D6532"/>
    <w:p w:rsidR="009D6532" w:rsidRPr="00346007" w:rsidRDefault="009D6532" w:rsidP="009D6532">
      <w:r w:rsidRPr="0034600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46007" w:rsidTr="00E503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46007" w:rsidRDefault="00E5031C" w:rsidP="009D6532">
            <w:pPr>
              <w:pStyle w:val="aa"/>
            </w:pPr>
            <w:r>
              <w:t>Начальник отдела организации труда и заработной платы</w:t>
            </w:r>
          </w:p>
        </w:tc>
        <w:tc>
          <w:tcPr>
            <w:tcW w:w="283" w:type="dxa"/>
            <w:vAlign w:val="bottom"/>
          </w:tcPr>
          <w:p w:rsidR="009D6532" w:rsidRPr="00346007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46007" w:rsidRDefault="00E5031C" w:rsidP="009D6532">
            <w:pPr>
              <w:pStyle w:val="aa"/>
            </w:pPr>
            <w:r>
              <w:t>Алексина Марина Александровна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</w:pPr>
          </w:p>
        </w:tc>
      </w:tr>
      <w:tr w:rsidR="009D6532" w:rsidRPr="00346007" w:rsidTr="00E503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3460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(дата)</w:t>
            </w:r>
          </w:p>
        </w:tc>
      </w:tr>
      <w:tr w:rsidR="00E5031C" w:rsidRPr="00E5031C" w:rsidTr="00E503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  <w:r>
              <w:t>Трошина Ольга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</w:tr>
      <w:tr w:rsidR="00E5031C" w:rsidRPr="00E5031C" w:rsidTr="00E503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(дата)</w:t>
            </w:r>
          </w:p>
        </w:tc>
      </w:tr>
      <w:tr w:rsidR="00E5031C" w:rsidRPr="00E5031C" w:rsidTr="00E503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  <w:r>
              <w:t>Начальник юридического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  <w:r>
              <w:t>Лунев Артем Михайлович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</w:tr>
      <w:tr w:rsidR="00E5031C" w:rsidRPr="00E5031C" w:rsidTr="00E503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(дата)</w:t>
            </w:r>
          </w:p>
        </w:tc>
      </w:tr>
      <w:tr w:rsidR="00E5031C" w:rsidRPr="00E5031C" w:rsidTr="00E503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  <w:r>
              <w:t>Заместитель главного технолога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  <w:r>
              <w:t>Жданов Александр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</w:tr>
      <w:tr w:rsidR="00E5031C" w:rsidRPr="00E5031C" w:rsidTr="00E503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(дата)</w:t>
            </w:r>
          </w:p>
        </w:tc>
      </w:tr>
      <w:tr w:rsidR="00E5031C" w:rsidRPr="00E5031C" w:rsidTr="00E503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  <w:r>
              <w:t>Директор по 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  <w:proofErr w:type="spellStart"/>
            <w:r>
              <w:t>Стрюков</w:t>
            </w:r>
            <w:proofErr w:type="spellEnd"/>
            <w:r>
              <w:t xml:space="preserve"> Алексей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</w:tr>
      <w:tr w:rsidR="00E5031C" w:rsidRPr="00E5031C" w:rsidTr="00E503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(дата)</w:t>
            </w:r>
          </w:p>
        </w:tc>
      </w:tr>
      <w:tr w:rsidR="00E5031C" w:rsidRPr="00E5031C" w:rsidTr="00E503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  <w:r>
              <w:t>Начальник отдела охраны труда и пр</w:t>
            </w:r>
            <w:r>
              <w:t>о</w:t>
            </w:r>
            <w:r>
              <w:t>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  <w:r>
              <w:t>Шведов Глеб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</w:tr>
      <w:tr w:rsidR="00E5031C" w:rsidRPr="00E5031C" w:rsidTr="00E503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(дата)</w:t>
            </w:r>
          </w:p>
        </w:tc>
      </w:tr>
      <w:tr w:rsidR="00E5031C" w:rsidRPr="00E5031C" w:rsidTr="00E503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  <w:r>
              <w:t>Главный специалист (по охране труда) отдела охраны труда 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  <w:r>
              <w:t>Останина Ольга Олеговна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</w:tr>
      <w:tr w:rsidR="00E5031C" w:rsidRPr="00E5031C" w:rsidTr="00E503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(дата)</w:t>
            </w:r>
          </w:p>
        </w:tc>
      </w:tr>
      <w:tr w:rsidR="00E5031C" w:rsidRPr="00E5031C" w:rsidTr="00E503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  <w:r>
              <w:t>Председатель ППО "МЗ "</w:t>
            </w:r>
            <w:proofErr w:type="spellStart"/>
            <w:r>
              <w:t>ЗиО</w:t>
            </w:r>
            <w:proofErr w:type="spellEnd"/>
            <w:r>
              <w:t>-Подольск" РОСПРОФПРОМ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  <w:r>
              <w:t>Сидоров Юрий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9D6532">
            <w:pPr>
              <w:pStyle w:val="aa"/>
            </w:pPr>
          </w:p>
        </w:tc>
      </w:tr>
      <w:tr w:rsidR="00E5031C" w:rsidRPr="00E5031C" w:rsidTr="00E503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031C" w:rsidRPr="00E5031C" w:rsidRDefault="00E5031C" w:rsidP="009D6532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(дата)</w:t>
            </w:r>
          </w:p>
        </w:tc>
      </w:tr>
    </w:tbl>
    <w:p w:rsidR="002743B5" w:rsidRPr="00346007" w:rsidRDefault="002743B5" w:rsidP="002743B5"/>
    <w:p w:rsidR="00E5031C" w:rsidRDefault="00E5031C" w:rsidP="002743B5"/>
    <w:p w:rsidR="002743B5" w:rsidRPr="00346007" w:rsidRDefault="004654AF" w:rsidP="002743B5">
      <w:bookmarkStart w:id="11" w:name="_GoBack"/>
      <w:bookmarkEnd w:id="11"/>
      <w:r w:rsidRPr="00346007">
        <w:lastRenderedPageBreak/>
        <w:t>Экспер</w:t>
      </w:r>
      <w:proofErr w:type="gramStart"/>
      <w:r w:rsidRPr="00346007">
        <w:t>т(</w:t>
      </w:r>
      <w:proofErr w:type="gramEnd"/>
      <w:r w:rsidRPr="0034600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5031C" w:rsidTr="00E5031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5031C" w:rsidRDefault="00E5031C" w:rsidP="002743B5">
            <w:pPr>
              <w:pStyle w:val="aa"/>
            </w:pPr>
            <w:r w:rsidRPr="00E5031C">
              <w:t>4447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5031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5031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5031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5031C" w:rsidRDefault="00E5031C" w:rsidP="002743B5">
            <w:pPr>
              <w:pStyle w:val="aa"/>
            </w:pPr>
            <w:r w:rsidRPr="00E5031C">
              <w:t>Елисеева Алла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5031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5031C" w:rsidRDefault="002743B5" w:rsidP="002743B5">
            <w:pPr>
              <w:pStyle w:val="aa"/>
            </w:pPr>
          </w:p>
        </w:tc>
      </w:tr>
      <w:tr w:rsidR="002743B5" w:rsidRPr="00E5031C" w:rsidTr="00E5031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E5031C" w:rsidRDefault="00E5031C" w:rsidP="002743B5">
            <w:pPr>
              <w:pStyle w:val="aa"/>
              <w:rPr>
                <w:b/>
                <w:vertAlign w:val="superscript"/>
              </w:rPr>
            </w:pPr>
            <w:r w:rsidRPr="00E5031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E5031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E5031C" w:rsidRDefault="00E5031C" w:rsidP="002743B5">
            <w:pPr>
              <w:pStyle w:val="aa"/>
              <w:rPr>
                <w:b/>
                <w:vertAlign w:val="superscript"/>
              </w:rPr>
            </w:pPr>
            <w:r w:rsidRPr="00E503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E5031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E5031C" w:rsidRDefault="00E5031C" w:rsidP="002743B5">
            <w:pPr>
              <w:pStyle w:val="aa"/>
              <w:rPr>
                <w:b/>
                <w:vertAlign w:val="superscript"/>
              </w:rPr>
            </w:pPr>
            <w:r w:rsidRPr="00E5031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E5031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E5031C" w:rsidRDefault="00E5031C" w:rsidP="002743B5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(дата)</w:t>
            </w:r>
          </w:p>
        </w:tc>
      </w:tr>
      <w:tr w:rsidR="00E5031C" w:rsidRPr="00E5031C" w:rsidTr="00E5031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2743B5">
            <w:pPr>
              <w:pStyle w:val="aa"/>
            </w:pPr>
            <w:r w:rsidRPr="00E5031C">
              <w:t>3596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2743B5">
            <w:pPr>
              <w:pStyle w:val="aa"/>
            </w:pPr>
            <w:proofErr w:type="spellStart"/>
            <w:r w:rsidRPr="00E5031C">
              <w:t>Гибадулин</w:t>
            </w:r>
            <w:proofErr w:type="spellEnd"/>
            <w:r w:rsidRPr="00E5031C">
              <w:t xml:space="preserve"> Роман Альбертович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031C" w:rsidRPr="00E5031C" w:rsidRDefault="00E5031C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31C" w:rsidRPr="00E5031C" w:rsidRDefault="00E5031C" w:rsidP="002743B5">
            <w:pPr>
              <w:pStyle w:val="aa"/>
            </w:pPr>
          </w:p>
        </w:tc>
      </w:tr>
      <w:tr w:rsidR="00E5031C" w:rsidRPr="00E5031C" w:rsidTr="00E5031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E5031C" w:rsidRPr="00E5031C" w:rsidRDefault="00E5031C" w:rsidP="002743B5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E5031C" w:rsidRPr="00E5031C" w:rsidRDefault="00E5031C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5031C" w:rsidRPr="00E5031C" w:rsidRDefault="00E5031C" w:rsidP="002743B5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5031C" w:rsidRPr="00E5031C" w:rsidRDefault="00E5031C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5031C" w:rsidRPr="00E5031C" w:rsidRDefault="00E5031C" w:rsidP="002743B5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E5031C" w:rsidRPr="00E5031C" w:rsidRDefault="00E5031C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5031C" w:rsidRPr="00E5031C" w:rsidRDefault="00E5031C" w:rsidP="002743B5">
            <w:pPr>
              <w:pStyle w:val="aa"/>
              <w:rPr>
                <w:vertAlign w:val="superscript"/>
              </w:rPr>
            </w:pPr>
            <w:r w:rsidRPr="00E5031C">
              <w:rPr>
                <w:vertAlign w:val="superscript"/>
              </w:rPr>
              <w:t>(дата)</w:t>
            </w:r>
          </w:p>
        </w:tc>
      </w:tr>
    </w:tbl>
    <w:p w:rsidR="00DC1A91" w:rsidRPr="00346007" w:rsidRDefault="00DC1A91" w:rsidP="00DC1A91"/>
    <w:sectPr w:rsidR="00DC1A91" w:rsidRPr="00346007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1C" w:rsidRDefault="00E5031C" w:rsidP="00BD381F">
      <w:r>
        <w:separator/>
      </w:r>
    </w:p>
  </w:endnote>
  <w:endnote w:type="continuationSeparator" w:id="0">
    <w:p w:rsidR="00E5031C" w:rsidRDefault="00E5031C" w:rsidP="00BD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C" w:rsidRDefault="00E503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10" w:rsidRDefault="007E7E10" w:rsidP="007E7E10">
    <w:pPr>
      <w:pStyle w:val="ConsPlusNonformat"/>
      <w:widowControl/>
      <w:spacing w:before="120" w:after="120"/>
      <w:rPr>
        <w:rStyle w:val="af"/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Сводная ведомость результатов проведения специальной оценки условий труда</w:t>
    </w:r>
    <w:proofErr w:type="gramStart"/>
    <w:r w:rsidRPr="00260974">
      <w:rPr>
        <w:rStyle w:val="af"/>
        <w:rFonts w:ascii="Times New Roman" w:hAnsi="Times New Roman" w:cs="Times New Roman"/>
        <w:sz w:val="24"/>
        <w:szCs w:val="24"/>
      </w:rPr>
      <w:t xml:space="preserve">             </w:t>
    </w:r>
    <w:r>
      <w:rPr>
        <w:rStyle w:val="af"/>
        <w:rFonts w:ascii="Times New Roman" w:hAnsi="Times New Roman" w:cs="Times New Roman"/>
        <w:sz w:val="24"/>
        <w:szCs w:val="24"/>
      </w:rPr>
      <w:t xml:space="preserve">                                                                             </w:t>
    </w:r>
    <w:r w:rsidRPr="00260974">
      <w:rPr>
        <w:rStyle w:val="af"/>
        <w:rFonts w:ascii="Times New Roman" w:hAnsi="Times New Roman" w:cs="Times New Roman"/>
        <w:sz w:val="24"/>
        <w:szCs w:val="24"/>
      </w:rPr>
      <w:t>С</w:t>
    </w:r>
    <w:proofErr w:type="gramEnd"/>
    <w:r w:rsidRPr="00260974">
      <w:rPr>
        <w:rStyle w:val="af"/>
        <w:rFonts w:ascii="Times New Roman" w:hAnsi="Times New Roman" w:cs="Times New Roman"/>
        <w:sz w:val="24"/>
        <w:szCs w:val="24"/>
      </w:rPr>
      <w:t>тр.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begin"/>
    </w:r>
    <w:r w:rsidRPr="00260974">
      <w:rPr>
        <w:rStyle w:val="af"/>
        <w:rFonts w:ascii="Times New Roman" w:hAnsi="Times New Roman" w:cs="Times New Roman"/>
        <w:sz w:val="24"/>
        <w:szCs w:val="24"/>
      </w:rPr>
      <w:instrText xml:space="preserve">PAGE  </w:instrTex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separate"/>
    </w:r>
    <w:r w:rsidR="00E5031C">
      <w:rPr>
        <w:rStyle w:val="af"/>
        <w:rFonts w:ascii="Times New Roman" w:hAnsi="Times New Roman" w:cs="Times New Roman"/>
        <w:noProof/>
        <w:sz w:val="24"/>
        <w:szCs w:val="24"/>
      </w:rPr>
      <w:t>1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end"/>
    </w:r>
    <w:r w:rsidRPr="00260974">
      <w:rPr>
        <w:rStyle w:val="af"/>
        <w:rFonts w:ascii="Times New Roman" w:hAnsi="Times New Roman" w:cs="Times New Roman"/>
        <w:sz w:val="24"/>
        <w:szCs w:val="24"/>
      </w:rPr>
      <w:t xml:space="preserve"> из 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begin"/>
    </w:r>
    <w:r w:rsidRPr="00260974">
      <w:rPr>
        <w:rStyle w:val="af"/>
        <w:rFonts w:ascii="Times New Roman" w:hAnsi="Times New Roman" w:cs="Times New Roman"/>
        <w:sz w:val="24"/>
        <w:szCs w:val="24"/>
      </w:rPr>
      <w:instrText xml:space="preserve"> </w:instrText>
    </w:r>
    <w:r w:rsidRPr="00260974">
      <w:rPr>
        <w:rStyle w:val="af"/>
        <w:rFonts w:ascii="Times New Roman" w:hAnsi="Times New Roman" w:cs="Times New Roman"/>
        <w:sz w:val="24"/>
        <w:szCs w:val="24"/>
        <w:lang w:val="en-US"/>
      </w:rPr>
      <w:instrText>SECTION</w:instrText>
    </w:r>
    <w:r w:rsidRPr="00260974">
      <w:rPr>
        <w:rStyle w:val="af"/>
        <w:rFonts w:ascii="Times New Roman" w:hAnsi="Times New Roman" w:cs="Times New Roman"/>
        <w:sz w:val="24"/>
        <w:szCs w:val="24"/>
      </w:rPr>
      <w:instrText xml:space="preserve">PAGES   \* MERGEFORMAT </w:instrTex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separate"/>
    </w:r>
    <w:r w:rsidR="00E5031C" w:rsidRPr="00E5031C">
      <w:rPr>
        <w:rStyle w:val="af"/>
        <w:rFonts w:ascii="Times New Roman" w:hAnsi="Times New Roman" w:cs="Times New Roman"/>
        <w:noProof/>
        <w:sz w:val="24"/>
        <w:szCs w:val="24"/>
      </w:rPr>
      <w:t>4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end"/>
    </w:r>
  </w:p>
  <w:p w:rsidR="007E7E10" w:rsidRPr="001C2051" w:rsidRDefault="007E7E10" w:rsidP="007E7E10">
    <w:r w:rsidRPr="001C2051">
      <w:t>Наименование организации:</w:t>
    </w:r>
    <w:r w:rsidR="00346007" w:rsidRPr="00346007">
      <w:rPr>
        <w:rStyle w:val="a9"/>
      </w:rPr>
      <w:t xml:space="preserve"> </w:t>
    </w:r>
    <w:r w:rsidR="00346007" w:rsidRPr="00346007">
      <w:rPr>
        <w:rStyle w:val="a9"/>
      </w:rPr>
      <w:fldChar w:fldCharType="begin"/>
    </w:r>
    <w:r w:rsidR="00346007" w:rsidRPr="00346007">
      <w:rPr>
        <w:rStyle w:val="a9"/>
      </w:rPr>
      <w:instrText xml:space="preserve"> DOCVARIABLE ceh_info \* MERGEFORMAT </w:instrText>
    </w:r>
    <w:r w:rsidR="00346007" w:rsidRPr="00346007">
      <w:rPr>
        <w:rStyle w:val="a9"/>
      </w:rPr>
      <w:fldChar w:fldCharType="separate"/>
    </w:r>
    <w:r w:rsidR="00E5031C">
      <w:rPr>
        <w:rStyle w:val="a9"/>
      </w:rPr>
      <w:t>Публичное акционерное общество "Машиностроительный завод "</w:t>
    </w:r>
    <w:proofErr w:type="spellStart"/>
    <w:r w:rsidR="00E5031C">
      <w:rPr>
        <w:rStyle w:val="a9"/>
      </w:rPr>
      <w:t>ЗиО</w:t>
    </w:r>
    <w:proofErr w:type="spellEnd"/>
    <w:r w:rsidR="00E5031C">
      <w:rPr>
        <w:rStyle w:val="a9"/>
      </w:rPr>
      <w:t>-Подольск"</w:t>
    </w:r>
    <w:r w:rsidR="00346007" w:rsidRPr="00346007">
      <w:rPr>
        <w:rStyle w:val="a9"/>
      </w:rPr>
      <w:fldChar w:fldCharType="end"/>
    </w:r>
    <w:r w:rsidR="00346007" w:rsidRPr="00346007">
      <w:rPr>
        <w:rStyle w:val="a9"/>
      </w:rPr>
      <w:t> </w:t>
    </w:r>
  </w:p>
  <w:p w:rsidR="007E7E10" w:rsidRDefault="007E7E1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C" w:rsidRDefault="00E503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1C" w:rsidRDefault="00E5031C" w:rsidP="00BD381F">
      <w:r>
        <w:separator/>
      </w:r>
    </w:p>
  </w:footnote>
  <w:footnote w:type="continuationSeparator" w:id="0">
    <w:p w:rsidR="00E5031C" w:rsidRDefault="00E5031C" w:rsidP="00BD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C" w:rsidRDefault="00E503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C" w:rsidRDefault="00E5031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C" w:rsidRDefault="00E5031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boss_fio" w:val="Сейфуллина Ризида Акдасовна"/>
    <w:docVar w:name="ceh_info" w:val="Публичное акционерное общество &quot;Машиностроительный завод &quot;ЗиО-Подольск&quot;"/>
    <w:docVar w:name="doc_name" w:val="Документ5"/>
    <w:docVar w:name="doc_type" w:val="5"/>
    <w:docVar w:name="fill_date" w:val="29.03.2019"/>
    <w:docVar w:name="org_guid" w:val="5ED6F36FF8B34068A0A56F597E76F22E"/>
    <w:docVar w:name="org_id" w:val="1"/>
    <w:docVar w:name="org_name" w:val="     "/>
    <w:docVar w:name="pers_guids" w:val="752D3DA194F14C7395D583AAD421D503@068-422-119 59~393C0774CA4A4185878903B73F66570B@158-039-047 70"/>
    <w:docVar w:name="pers_snils" w:val="752D3DA194F14C7395D583AAD421D503@068-422-119 59~393C0774CA4A4185878903B73F66570B@158-039-047 70"/>
    <w:docVar w:name="pred_dolg" w:val="Первый заместитель генерального директора - Директор по операционной деятельности"/>
    <w:docVar w:name="pred_fio" w:val="Шишов Виталий Васильевич"/>
    <w:docVar w:name="rbtd_name" w:val="Публичное акционерное общество &quot;Машиностроительный завод &quot;ЗиО-Подольск&quot;"/>
    <w:docVar w:name="step_test" w:val="6"/>
    <w:docVar w:name="sv_docs" w:val="1"/>
  </w:docVars>
  <w:rsids>
    <w:rsidRoot w:val="00E5031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46007"/>
    <w:rsid w:val="003A1C01"/>
    <w:rsid w:val="003A2259"/>
    <w:rsid w:val="003C3080"/>
    <w:rsid w:val="003C79E5"/>
    <w:rsid w:val="003F4B55"/>
    <w:rsid w:val="00450E3E"/>
    <w:rsid w:val="004654AF"/>
    <w:rsid w:val="004808A5"/>
    <w:rsid w:val="00495D50"/>
    <w:rsid w:val="004B7161"/>
    <w:rsid w:val="004C6BD0"/>
    <w:rsid w:val="004D3FF5"/>
    <w:rsid w:val="004E4CE4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758D7"/>
    <w:rsid w:val="007E7E10"/>
    <w:rsid w:val="00820552"/>
    <w:rsid w:val="00936F48"/>
    <w:rsid w:val="009647F7"/>
    <w:rsid w:val="009A1326"/>
    <w:rsid w:val="009D6532"/>
    <w:rsid w:val="00A026A4"/>
    <w:rsid w:val="00A500C6"/>
    <w:rsid w:val="00A63CBD"/>
    <w:rsid w:val="00AF1EDF"/>
    <w:rsid w:val="00B12F45"/>
    <w:rsid w:val="00B2089E"/>
    <w:rsid w:val="00B3448B"/>
    <w:rsid w:val="00B874F5"/>
    <w:rsid w:val="00BA560A"/>
    <w:rsid w:val="00BC16BF"/>
    <w:rsid w:val="00BD381F"/>
    <w:rsid w:val="00C0355B"/>
    <w:rsid w:val="00C93056"/>
    <w:rsid w:val="00CA2E96"/>
    <w:rsid w:val="00CD2568"/>
    <w:rsid w:val="00CE62C1"/>
    <w:rsid w:val="00D11966"/>
    <w:rsid w:val="00DC0F74"/>
    <w:rsid w:val="00DC1A91"/>
    <w:rsid w:val="00DD6622"/>
    <w:rsid w:val="00E25119"/>
    <w:rsid w:val="00E30B79"/>
    <w:rsid w:val="00E458F1"/>
    <w:rsid w:val="00E5031C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D38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D381F"/>
    <w:rPr>
      <w:sz w:val="24"/>
    </w:rPr>
  </w:style>
  <w:style w:type="paragraph" w:styleId="ad">
    <w:name w:val="footer"/>
    <w:basedOn w:val="a"/>
    <w:link w:val="ae"/>
    <w:rsid w:val="00BD38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D381F"/>
    <w:rPr>
      <w:sz w:val="24"/>
    </w:rPr>
  </w:style>
  <w:style w:type="character" w:styleId="af">
    <w:name w:val="page number"/>
    <w:rsid w:val="00BD3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D38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D381F"/>
    <w:rPr>
      <w:sz w:val="24"/>
    </w:rPr>
  </w:style>
  <w:style w:type="paragraph" w:styleId="ad">
    <w:name w:val="footer"/>
    <w:basedOn w:val="a"/>
    <w:link w:val="ae"/>
    <w:rsid w:val="00BD38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D381F"/>
    <w:rPr>
      <w:sz w:val="24"/>
    </w:rPr>
  </w:style>
  <w:style w:type="character" w:styleId="af">
    <w:name w:val="page number"/>
    <w:rsid w:val="00BD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Alla</dc:creator>
  <cp:lastModifiedBy>Alla</cp:lastModifiedBy>
  <cp:revision>1</cp:revision>
  <dcterms:created xsi:type="dcterms:W3CDTF">2019-04-22T10:20:00Z</dcterms:created>
  <dcterms:modified xsi:type="dcterms:W3CDTF">2019-04-22T10:21:00Z</dcterms:modified>
</cp:coreProperties>
</file>